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2F0F" w14:textId="77777777" w:rsidR="00DB6117" w:rsidRDefault="00DB6117" w:rsidP="004B4DAE">
      <w:pPr>
        <w:pStyle w:val="Kop"/>
      </w:pPr>
    </w:p>
    <w:p w14:paraId="1DFADC45" w14:textId="77777777" w:rsidR="003B1039" w:rsidRDefault="003B1039" w:rsidP="004B4DAE">
      <w:pPr>
        <w:pStyle w:val="Kop"/>
      </w:pPr>
    </w:p>
    <w:p w14:paraId="43810016" w14:textId="77777777" w:rsidR="003B1039" w:rsidRDefault="003B1039" w:rsidP="004B4DAE">
      <w:pPr>
        <w:pStyle w:val="Kop"/>
      </w:pPr>
    </w:p>
    <w:p w14:paraId="2236EFE7" w14:textId="3BE10B73" w:rsidR="004B4DAE" w:rsidRDefault="004B4DAE" w:rsidP="004B4DAE">
      <w:pPr>
        <w:pStyle w:val="Kop"/>
      </w:pPr>
      <w:bookmarkStart w:id="0" w:name="_GoBack"/>
      <w:bookmarkEnd w:id="0"/>
      <w:r>
        <w:rPr>
          <w:rFonts w:cstheme="minorBidi"/>
          <w:noProof/>
          <w:szCs w:val="22"/>
        </w:rPr>
        <w:drawing>
          <wp:anchor distT="0" distB="0" distL="114300" distR="114300" simplePos="0" relativeHeight="251674624" behindDoc="1" locked="0" layoutInCell="1" allowOverlap="1" wp14:anchorId="2236F051" wp14:editId="2236F052">
            <wp:simplePos x="0" y="0"/>
            <wp:positionH relativeFrom="column">
              <wp:posOffset>1771239</wp:posOffset>
            </wp:positionH>
            <wp:positionV relativeFrom="paragraph">
              <wp:posOffset>408305</wp:posOffset>
            </wp:positionV>
            <wp:extent cx="280670" cy="204470"/>
            <wp:effectExtent l="0" t="0" r="5080" b="508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mmet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CF2">
        <w:t>Bestellijst plukmaterialen 202</w:t>
      </w:r>
      <w:r w:rsidR="00665F3F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6EFE8" w14:textId="0B2F03F6" w:rsidR="004B4DAE" w:rsidRPr="004B4DAE" w:rsidRDefault="004B4DAE" w:rsidP="004B4DAE">
      <w:pPr>
        <w:pStyle w:val="TekstOranje"/>
      </w:pPr>
      <w:r w:rsidRPr="004B4DAE">
        <w:rPr>
          <w:rFonts w:ascii="Arial" w:hAnsi="Arial" w:cs="Arial"/>
          <w:color w:val="auto"/>
          <w:sz w:val="20"/>
          <w:szCs w:val="20"/>
        </w:rPr>
        <w:t>Op al</w:t>
      </w:r>
      <w:r>
        <w:rPr>
          <w:rFonts w:ascii="Arial" w:hAnsi="Arial" w:cs="Arial"/>
          <w:color w:val="auto"/>
          <w:sz w:val="20"/>
          <w:szCs w:val="20"/>
        </w:rPr>
        <w:t>le</w:t>
      </w:r>
      <w:r w:rsidRPr="004B4DAE">
        <w:rPr>
          <w:rFonts w:ascii="Arial" w:hAnsi="Arial" w:cs="Arial"/>
          <w:color w:val="auto"/>
          <w:sz w:val="20"/>
          <w:szCs w:val="20"/>
        </w:rPr>
        <w:t xml:space="preserve"> plukmaterialen</w:t>
      </w:r>
      <w:r>
        <w:rPr>
          <w:rFonts w:ascii="Arial" w:hAnsi="Arial" w:cs="Arial"/>
          <w:color w:val="auto"/>
          <w:sz w:val="20"/>
          <w:szCs w:val="20"/>
        </w:rPr>
        <w:t xml:space="preserve"> met een</w:t>
      </w:r>
      <w:r w:rsidR="00B3556A">
        <w:rPr>
          <w:rFonts w:ascii="Arial" w:hAnsi="Arial" w:cs="Arial"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4B4DAE">
        <w:rPr>
          <w:rFonts w:ascii="Arial" w:hAnsi="Arial" w:cs="Arial"/>
          <w:color w:val="auto"/>
          <w:sz w:val="20"/>
          <w:szCs w:val="20"/>
        </w:rPr>
        <w:t>krijgt u 10</w:t>
      </w:r>
      <w:r w:rsidR="00F43155">
        <w:rPr>
          <w:rFonts w:ascii="Arial" w:hAnsi="Arial" w:cs="Arial"/>
          <w:color w:val="auto"/>
          <w:sz w:val="20"/>
          <w:szCs w:val="20"/>
        </w:rPr>
        <w:t xml:space="preserve">% korting wanneer u </w:t>
      </w:r>
      <w:r w:rsidR="00F43155" w:rsidRPr="00727E57">
        <w:rPr>
          <w:rFonts w:ascii="Arial" w:hAnsi="Arial" w:cs="Arial"/>
          <w:color w:val="auto"/>
          <w:sz w:val="20"/>
          <w:szCs w:val="20"/>
          <w:u w:val="single"/>
        </w:rPr>
        <w:t>uiterlijk</w:t>
      </w:r>
      <w:r w:rsidR="00F43155">
        <w:rPr>
          <w:rFonts w:ascii="Arial" w:hAnsi="Arial" w:cs="Arial"/>
          <w:color w:val="auto"/>
          <w:sz w:val="20"/>
          <w:szCs w:val="20"/>
        </w:rPr>
        <w:t xml:space="preserve"> </w:t>
      </w:r>
      <w:r w:rsidR="00DB6117">
        <w:rPr>
          <w:rFonts w:ascii="Arial" w:hAnsi="Arial" w:cs="Arial"/>
          <w:color w:val="auto"/>
          <w:sz w:val="20"/>
          <w:szCs w:val="20"/>
        </w:rPr>
        <w:t>woensdag 31 juli</w:t>
      </w:r>
      <w:r w:rsidRPr="004B4DAE">
        <w:rPr>
          <w:rFonts w:ascii="Arial" w:hAnsi="Arial" w:cs="Arial"/>
          <w:color w:val="auto"/>
          <w:sz w:val="20"/>
          <w:szCs w:val="20"/>
        </w:rPr>
        <w:t xml:space="preserve"> uw bestelling plaats</w:t>
      </w:r>
      <w:r>
        <w:rPr>
          <w:rFonts w:ascii="Arial" w:hAnsi="Arial" w:cs="Arial"/>
          <w:color w:val="auto"/>
          <w:sz w:val="20"/>
          <w:szCs w:val="20"/>
        </w:rPr>
        <w:t>t.</w:t>
      </w:r>
    </w:p>
    <w:p w14:paraId="2236EFE9" w14:textId="77777777" w:rsidR="004B4DAE" w:rsidRPr="00073F7A" w:rsidRDefault="004B4DAE" w:rsidP="004B4DAE">
      <w:pPr>
        <w:rPr>
          <w:rFonts w:ascii="Arial" w:hAnsi="Arial" w:cs="Arial"/>
          <w:sz w:val="20"/>
          <w:szCs w:val="20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717"/>
        <w:gridCol w:w="700"/>
        <w:gridCol w:w="702"/>
        <w:gridCol w:w="698"/>
        <w:gridCol w:w="739"/>
        <w:gridCol w:w="873"/>
        <w:gridCol w:w="2313"/>
      </w:tblGrid>
      <w:tr w:rsidR="004B4DAE" w:rsidRPr="00073F7A" w14:paraId="2236EFEE" w14:textId="77777777" w:rsidTr="0044678C">
        <w:tc>
          <w:tcPr>
            <w:tcW w:w="2932" w:type="dxa"/>
            <w:shd w:val="clear" w:color="auto" w:fill="auto"/>
          </w:tcPr>
          <w:p w14:paraId="2236EFEA" w14:textId="77777777" w:rsidR="004B4DAE" w:rsidRPr="00B3556A" w:rsidRDefault="004B4DAE" w:rsidP="00B3556A">
            <w:pPr>
              <w:pStyle w:val="Kop"/>
              <w:rPr>
                <w:sz w:val="22"/>
                <w:szCs w:val="22"/>
              </w:rPr>
            </w:pPr>
            <w:r w:rsidRPr="00B3556A">
              <w:rPr>
                <w:sz w:val="22"/>
                <w:szCs w:val="22"/>
              </w:rPr>
              <w:t>Product</w:t>
            </w:r>
          </w:p>
          <w:p w14:paraId="2236EFEB" w14:textId="77777777" w:rsidR="004B4DAE" w:rsidRPr="00B3556A" w:rsidRDefault="004B4DAE" w:rsidP="00B3556A">
            <w:pPr>
              <w:pStyle w:val="Kop"/>
              <w:rPr>
                <w:sz w:val="22"/>
                <w:szCs w:val="22"/>
              </w:rPr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EFEC" w14:textId="77777777" w:rsidR="004B4DAE" w:rsidRPr="00B3556A" w:rsidRDefault="004B4DAE" w:rsidP="00B3556A">
            <w:pPr>
              <w:pStyle w:val="Kop"/>
              <w:rPr>
                <w:sz w:val="22"/>
                <w:szCs w:val="22"/>
              </w:rPr>
            </w:pPr>
            <w:r w:rsidRPr="00B3556A">
              <w:rPr>
                <w:sz w:val="22"/>
                <w:szCs w:val="22"/>
              </w:rPr>
              <w:t>Kenmerk</w:t>
            </w:r>
          </w:p>
        </w:tc>
        <w:tc>
          <w:tcPr>
            <w:tcW w:w="2313" w:type="dxa"/>
            <w:shd w:val="clear" w:color="auto" w:fill="auto"/>
          </w:tcPr>
          <w:p w14:paraId="2236EFED" w14:textId="77777777" w:rsidR="004B4DAE" w:rsidRPr="00B3556A" w:rsidRDefault="004B4DAE" w:rsidP="00B3556A">
            <w:pPr>
              <w:pStyle w:val="Kop"/>
              <w:rPr>
                <w:sz w:val="22"/>
                <w:szCs w:val="22"/>
              </w:rPr>
            </w:pPr>
            <w:r w:rsidRPr="00B3556A">
              <w:rPr>
                <w:sz w:val="22"/>
                <w:szCs w:val="22"/>
              </w:rPr>
              <w:t>Aantal stuks</w:t>
            </w:r>
          </w:p>
        </w:tc>
      </w:tr>
      <w:tr w:rsidR="004B4DAE" w:rsidRPr="00073F7A" w14:paraId="2236EFFD" w14:textId="77777777" w:rsidTr="0044678C">
        <w:trPr>
          <w:trHeight w:val="510"/>
        </w:trPr>
        <w:tc>
          <w:tcPr>
            <w:tcW w:w="2932" w:type="dxa"/>
            <w:vMerge w:val="restart"/>
            <w:shd w:val="clear" w:color="auto" w:fill="auto"/>
          </w:tcPr>
          <w:p w14:paraId="2236EFFA" w14:textId="0F331A80" w:rsidR="004B4DAE" w:rsidRPr="00073F7A" w:rsidRDefault="0088796B" w:rsidP="004B4DAE"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2236F055" wp14:editId="2236F056">
                  <wp:simplePos x="0" y="0"/>
                  <wp:positionH relativeFrom="column">
                    <wp:posOffset>1573847</wp:posOffset>
                  </wp:positionH>
                  <wp:positionV relativeFrom="paragraph">
                    <wp:posOffset>13335</wp:posOffset>
                  </wp:positionV>
                  <wp:extent cx="217660" cy="158567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Plukemmer aluminium</w:t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F9A">
              <w:rPr>
                <w:rFonts w:ascii="Arial" w:hAnsi="Arial" w:cs="Arial"/>
                <w:sz w:val="20"/>
                <w:szCs w:val="20"/>
              </w:rPr>
              <w:t xml:space="preserve">     blank gecoat 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EFFB" w14:textId="77777777" w:rsidR="004B4DAE" w:rsidRPr="00B567A0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k</w:t>
            </w:r>
            <w:r w:rsidRPr="00073F7A">
              <w:rPr>
                <w:rFonts w:ascii="Arial" w:hAnsi="Arial" w:cs="Arial"/>
                <w:sz w:val="20"/>
                <w:szCs w:val="20"/>
              </w:rPr>
              <w:t>g met verstevigingsstrip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13" w:type="dxa"/>
            <w:shd w:val="clear" w:color="auto" w:fill="auto"/>
          </w:tcPr>
          <w:p w14:paraId="2236EFFC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02" w14:textId="77777777" w:rsidTr="0044678C">
        <w:trPr>
          <w:trHeight w:val="510"/>
        </w:trPr>
        <w:tc>
          <w:tcPr>
            <w:tcW w:w="2932" w:type="dxa"/>
            <w:vMerge/>
            <w:shd w:val="clear" w:color="auto" w:fill="auto"/>
          </w:tcPr>
          <w:p w14:paraId="2236EFFE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EFFF" w14:textId="77777777" w:rsidR="004B4DAE" w:rsidRPr="00073F7A" w:rsidRDefault="00AF75A1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kg</w:t>
            </w:r>
          </w:p>
          <w:p w14:paraId="2236F000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01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06" w14:textId="77777777" w:rsidTr="0044678C">
        <w:trPr>
          <w:trHeight w:val="510"/>
        </w:trPr>
        <w:tc>
          <w:tcPr>
            <w:tcW w:w="2932" w:type="dxa"/>
            <w:shd w:val="clear" w:color="auto" w:fill="auto"/>
          </w:tcPr>
          <w:p w14:paraId="2236F003" w14:textId="77777777" w:rsidR="004B4DAE" w:rsidRPr="00073F7A" w:rsidRDefault="0088796B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2236F057" wp14:editId="2236F058">
                  <wp:simplePos x="0" y="0"/>
                  <wp:positionH relativeFrom="column">
                    <wp:posOffset>1573824</wp:posOffset>
                  </wp:positionH>
                  <wp:positionV relativeFrom="paragraph">
                    <wp:posOffset>19667</wp:posOffset>
                  </wp:positionV>
                  <wp:extent cx="217660" cy="158567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 xml:space="preserve">Plukkist 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04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Dubbele klep</w:t>
            </w:r>
          </w:p>
        </w:tc>
        <w:tc>
          <w:tcPr>
            <w:tcW w:w="2313" w:type="dxa"/>
            <w:shd w:val="clear" w:color="auto" w:fill="auto"/>
          </w:tcPr>
          <w:p w14:paraId="2236F005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0B" w14:textId="77777777" w:rsidTr="0044678C">
        <w:trPr>
          <w:trHeight w:val="510"/>
        </w:trPr>
        <w:tc>
          <w:tcPr>
            <w:tcW w:w="2932" w:type="dxa"/>
            <w:shd w:val="clear" w:color="auto" w:fill="auto"/>
          </w:tcPr>
          <w:p w14:paraId="2236F007" w14:textId="77777777" w:rsidR="004B4DAE" w:rsidRPr="00073F7A" w:rsidRDefault="0088796B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2236F059" wp14:editId="2236F05A">
                  <wp:simplePos x="0" y="0"/>
                  <wp:positionH relativeFrom="column">
                    <wp:posOffset>1573955</wp:posOffset>
                  </wp:positionH>
                  <wp:positionV relativeFrom="paragraph">
                    <wp:posOffset>1270</wp:posOffset>
                  </wp:positionV>
                  <wp:extent cx="217660" cy="158567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 xml:space="preserve">Plukkist 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08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Enkele klep</w:t>
            </w:r>
          </w:p>
          <w:p w14:paraId="2236F009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0A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18" w14:textId="77777777" w:rsidTr="0044678C">
        <w:tc>
          <w:tcPr>
            <w:tcW w:w="2932" w:type="dxa"/>
            <w:shd w:val="clear" w:color="auto" w:fill="auto"/>
          </w:tcPr>
          <w:p w14:paraId="2236F00C" w14:textId="77777777" w:rsidR="004B4DAE" w:rsidRPr="00073F7A" w:rsidRDefault="0088796B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82816" behindDoc="1" locked="0" layoutInCell="1" allowOverlap="1" wp14:anchorId="2236F05B" wp14:editId="2236F05C">
                  <wp:simplePos x="0" y="0"/>
                  <wp:positionH relativeFrom="column">
                    <wp:posOffset>1573324</wp:posOffset>
                  </wp:positionH>
                  <wp:positionV relativeFrom="paragraph">
                    <wp:posOffset>19050</wp:posOffset>
                  </wp:positionV>
                  <wp:extent cx="217660" cy="158567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Plukhandschoenen</w:t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6F00D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2236F00E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Maat:</w:t>
            </w:r>
          </w:p>
        </w:tc>
        <w:tc>
          <w:tcPr>
            <w:tcW w:w="700" w:type="dxa"/>
            <w:shd w:val="clear" w:color="auto" w:fill="auto"/>
          </w:tcPr>
          <w:p w14:paraId="2236F00F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S/7</w:t>
            </w:r>
          </w:p>
        </w:tc>
        <w:tc>
          <w:tcPr>
            <w:tcW w:w="702" w:type="dxa"/>
            <w:shd w:val="clear" w:color="auto" w:fill="auto"/>
          </w:tcPr>
          <w:p w14:paraId="2236F010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M/8</w:t>
            </w:r>
          </w:p>
        </w:tc>
        <w:tc>
          <w:tcPr>
            <w:tcW w:w="698" w:type="dxa"/>
            <w:shd w:val="clear" w:color="auto" w:fill="auto"/>
          </w:tcPr>
          <w:p w14:paraId="2236F011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L/9</w:t>
            </w:r>
          </w:p>
        </w:tc>
        <w:tc>
          <w:tcPr>
            <w:tcW w:w="739" w:type="dxa"/>
            <w:shd w:val="clear" w:color="auto" w:fill="auto"/>
          </w:tcPr>
          <w:p w14:paraId="2236F012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XL/10</w:t>
            </w:r>
          </w:p>
        </w:tc>
        <w:tc>
          <w:tcPr>
            <w:tcW w:w="873" w:type="dxa"/>
            <w:shd w:val="clear" w:color="auto" w:fill="auto"/>
          </w:tcPr>
          <w:p w14:paraId="2236F013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XXL/11</w:t>
            </w:r>
          </w:p>
        </w:tc>
        <w:tc>
          <w:tcPr>
            <w:tcW w:w="2313" w:type="dxa"/>
            <w:shd w:val="clear" w:color="auto" w:fill="auto"/>
          </w:tcPr>
          <w:p w14:paraId="2236F014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5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6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7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20" w14:textId="77777777" w:rsidTr="0044678C">
        <w:trPr>
          <w:trHeight w:val="463"/>
        </w:trPr>
        <w:tc>
          <w:tcPr>
            <w:tcW w:w="2932" w:type="dxa"/>
            <w:shd w:val="clear" w:color="auto" w:fill="auto"/>
          </w:tcPr>
          <w:p w14:paraId="2236F019" w14:textId="77777777" w:rsidR="004B4DAE" w:rsidRPr="00073F7A" w:rsidRDefault="0088796B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2236F05D" wp14:editId="2236F05E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10366</wp:posOffset>
                  </wp:positionV>
                  <wp:extent cx="217660" cy="158567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Pluktrapje 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1A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2 t/m 6 trede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073F7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F7A">
              <w:rPr>
                <w:rFonts w:ascii="Arial" w:hAnsi="Arial" w:cs="Arial"/>
                <w:sz w:val="20"/>
                <w:szCs w:val="20"/>
              </w:rPr>
              <w:t>plateau</w:t>
            </w:r>
          </w:p>
        </w:tc>
        <w:tc>
          <w:tcPr>
            <w:tcW w:w="2313" w:type="dxa"/>
            <w:shd w:val="clear" w:color="auto" w:fill="auto"/>
          </w:tcPr>
          <w:p w14:paraId="2236F01B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C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D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E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F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26" w14:textId="77777777" w:rsidTr="0044678C">
        <w:trPr>
          <w:trHeight w:val="185"/>
        </w:trPr>
        <w:tc>
          <w:tcPr>
            <w:tcW w:w="2932" w:type="dxa"/>
            <w:vMerge w:val="restart"/>
            <w:shd w:val="clear" w:color="auto" w:fill="auto"/>
          </w:tcPr>
          <w:p w14:paraId="2236F021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 xml:space="preserve">Bodems </w:t>
            </w:r>
          </w:p>
          <w:p w14:paraId="2236F022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(per 200 st.)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23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0.95 x 1.15 </w:t>
            </w:r>
            <w:proofErr w:type="spellStart"/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>mtr</w:t>
            </w:r>
            <w:proofErr w:type="spellEnd"/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geperforeerd</w:t>
            </w:r>
          </w:p>
          <w:p w14:paraId="2236F024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25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2B" w14:textId="77777777" w:rsidTr="0044678C">
        <w:trPr>
          <w:trHeight w:val="185"/>
        </w:trPr>
        <w:tc>
          <w:tcPr>
            <w:tcW w:w="2932" w:type="dxa"/>
            <w:vMerge/>
            <w:shd w:val="clear" w:color="auto" w:fill="auto"/>
          </w:tcPr>
          <w:p w14:paraId="2236F027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F028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1.10 x 1.10 </w:t>
            </w:r>
            <w:proofErr w:type="spellStart"/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>mtr</w:t>
            </w:r>
            <w:proofErr w:type="spellEnd"/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geperforeerd</w:t>
            </w:r>
          </w:p>
          <w:p w14:paraId="2236F029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2A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30" w14:textId="77777777" w:rsidTr="0044678C">
        <w:trPr>
          <w:trHeight w:val="278"/>
        </w:trPr>
        <w:tc>
          <w:tcPr>
            <w:tcW w:w="2932" w:type="dxa"/>
            <w:shd w:val="clear" w:color="auto" w:fill="auto"/>
          </w:tcPr>
          <w:p w14:paraId="2236F02C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 xml:space="preserve">Noppenfolie </w:t>
            </w:r>
            <w:r>
              <w:rPr>
                <w:rFonts w:ascii="Arial" w:hAnsi="Arial" w:cs="Arial"/>
                <w:sz w:val="20"/>
                <w:szCs w:val="20"/>
              </w:rPr>
              <w:t>met afscheurbare randen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2D" w14:textId="0DC15910" w:rsidR="004B4DAE" w:rsidRPr="002C776E" w:rsidRDefault="00D977D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4B4DAE"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>5 cm hoog  22 st. per rol</w:t>
            </w:r>
          </w:p>
          <w:p w14:paraId="2236F02E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2F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48" w14:textId="77777777" w:rsidTr="00197A62">
        <w:trPr>
          <w:trHeight w:val="555"/>
        </w:trPr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14:paraId="2236F044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Afdekfolie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45" w14:textId="398981E9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 xml:space="preserve">140 x 160 cm </w:t>
            </w:r>
            <w:r>
              <w:rPr>
                <w:rFonts w:ascii="Arial" w:hAnsi="Arial" w:cs="Arial"/>
                <w:sz w:val="20"/>
                <w:szCs w:val="20"/>
              </w:rPr>
              <w:t>per rol á</w:t>
            </w:r>
            <w:r w:rsidRPr="00073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663">
              <w:rPr>
                <w:rFonts w:ascii="Arial" w:hAnsi="Arial" w:cs="Arial"/>
                <w:sz w:val="20"/>
                <w:szCs w:val="20"/>
              </w:rPr>
              <w:t>3</w:t>
            </w:r>
            <w:r w:rsidRPr="00073F7A">
              <w:rPr>
                <w:rFonts w:ascii="Arial" w:hAnsi="Arial" w:cs="Arial"/>
                <w:sz w:val="20"/>
                <w:szCs w:val="20"/>
              </w:rPr>
              <w:t>00 vel</w:t>
            </w:r>
          </w:p>
          <w:p w14:paraId="2236F046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14:paraId="2236F047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4C" w14:textId="77777777" w:rsidTr="0044678C">
        <w:trPr>
          <w:trHeight w:val="555"/>
        </w:trPr>
        <w:tc>
          <w:tcPr>
            <w:tcW w:w="2932" w:type="dxa"/>
            <w:shd w:val="clear" w:color="auto" w:fill="auto"/>
          </w:tcPr>
          <w:p w14:paraId="2236F049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Scrubkalk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4A" w14:textId="71265232" w:rsidR="004B4DAE" w:rsidRPr="004B4DAE" w:rsidRDefault="007C37FB" w:rsidP="0044678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0</w:t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x</w:t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20</w:t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 xml:space="preserve">kg per pallet. Afname per vol pallet. </w:t>
            </w:r>
            <w:r w:rsidR="004B4DAE">
              <w:rPr>
                <w:rFonts w:ascii="Arial" w:hAnsi="Arial" w:cs="Arial"/>
                <w:sz w:val="20"/>
                <w:szCs w:val="20"/>
              </w:rPr>
              <w:br/>
            </w:r>
            <w:r w:rsidR="004B4DAE" w:rsidRPr="00B567A0">
              <w:rPr>
                <w:rFonts w:ascii="Arial" w:hAnsi="Arial" w:cs="Arial"/>
                <w:i/>
                <w:sz w:val="16"/>
                <w:szCs w:val="16"/>
              </w:rPr>
              <w:t>Scrubkalk wordt niet retour ingenomen</w:t>
            </w:r>
          </w:p>
        </w:tc>
        <w:tc>
          <w:tcPr>
            <w:tcW w:w="2313" w:type="dxa"/>
            <w:shd w:val="clear" w:color="auto" w:fill="auto"/>
          </w:tcPr>
          <w:p w14:paraId="2236F04B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6F04D" w14:textId="77777777" w:rsidR="004B4DAE" w:rsidRPr="00397679" w:rsidRDefault="004B4DAE" w:rsidP="004B4DAE">
      <w:pPr>
        <w:rPr>
          <w:rFonts w:ascii="Arial" w:hAnsi="Arial" w:cs="Arial"/>
          <w:noProof/>
          <w:sz w:val="20"/>
          <w:szCs w:val="20"/>
          <w:lang w:eastAsia="en-US"/>
        </w:rPr>
      </w:pPr>
    </w:p>
    <w:p w14:paraId="2236F04E" w14:textId="77777777" w:rsidR="004B4DAE" w:rsidRPr="00397679" w:rsidRDefault="004B4DAE" w:rsidP="004B4DAE">
      <w:pPr>
        <w:rPr>
          <w:rFonts w:ascii="Arial" w:hAnsi="Arial" w:cs="Arial"/>
          <w:noProof/>
          <w:sz w:val="20"/>
          <w:szCs w:val="20"/>
          <w:lang w:eastAsia="en-US"/>
        </w:rPr>
      </w:pPr>
    </w:p>
    <w:p w14:paraId="2236F04F" w14:textId="77777777" w:rsidR="004B4DAE" w:rsidRPr="00397679" w:rsidRDefault="004B4DAE" w:rsidP="004B4DAE">
      <w:pPr>
        <w:rPr>
          <w:rFonts w:ascii="Arial" w:hAnsi="Arial" w:cs="Arial"/>
          <w:noProof/>
          <w:sz w:val="20"/>
          <w:szCs w:val="20"/>
          <w:lang w:eastAsia="en-US"/>
        </w:rPr>
      </w:pPr>
    </w:p>
    <w:p w14:paraId="2236F050" w14:textId="77777777" w:rsidR="004066B5" w:rsidRDefault="004066B5" w:rsidP="004066B5"/>
    <w:sectPr w:rsidR="004066B5" w:rsidSect="005358B6">
      <w:headerReference w:type="default" r:id="rId12"/>
      <w:footerReference w:type="default" r:id="rId13"/>
      <w:pgSz w:w="11906" w:h="16838"/>
      <w:pgMar w:top="3022" w:right="1304" w:bottom="1304" w:left="130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F061" w14:textId="77777777" w:rsidR="00350558" w:rsidRDefault="00350558" w:rsidP="00D57328">
      <w:r>
        <w:separator/>
      </w:r>
    </w:p>
  </w:endnote>
  <w:endnote w:type="continuationSeparator" w:id="0">
    <w:p w14:paraId="2236F062" w14:textId="77777777" w:rsidR="00350558" w:rsidRDefault="00350558" w:rsidP="00D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F06B" w14:textId="77777777" w:rsidR="00963004" w:rsidRDefault="00E05DF0" w:rsidP="00963004">
    <w:pPr>
      <w:pStyle w:val="TekstOran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1" wp14:anchorId="2236F06E" wp14:editId="2236F06F">
              <wp:simplePos x="0" y="0"/>
              <wp:positionH relativeFrom="rightMargin">
                <wp:posOffset>-334645</wp:posOffset>
              </wp:positionH>
              <wp:positionV relativeFrom="bottomMargin">
                <wp:posOffset>201930</wp:posOffset>
              </wp:positionV>
              <wp:extent cx="424800" cy="14046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6F072" w14:textId="77777777" w:rsidR="00E05DF0" w:rsidRPr="00E05DF0" w:rsidRDefault="00E05DF0" w:rsidP="00E05DF0">
                          <w:pPr>
                            <w:pStyle w:val="TekstOranje"/>
                            <w:jc w:val="right"/>
                            <w:rPr>
                              <w:b/>
                            </w:rPr>
                          </w:pPr>
                          <w:r w:rsidRPr="00E05DF0">
                            <w:rPr>
                              <w:b/>
                            </w:rPr>
                            <w:fldChar w:fldCharType="begin"/>
                          </w:r>
                          <w:r w:rsidRPr="00E05DF0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E05DF0">
                            <w:rPr>
                              <w:b/>
                            </w:rPr>
                            <w:fldChar w:fldCharType="separate"/>
                          </w:r>
                          <w:r w:rsidR="00AE1CF2">
                            <w:rPr>
                              <w:b/>
                              <w:noProof/>
                            </w:rPr>
                            <w:t>1</w:t>
                          </w:r>
                          <w:r w:rsidRPr="00E05DF0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36F06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6.35pt;margin-top:15.9pt;width:33.4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" stroked="f">
              <v:textbox style="mso-fit-shape-to-text:t">
                <w:txbxContent>
                  <w:p w14:paraId="2236F072" w14:textId="77777777" w:rsidR="00E05DF0" w:rsidRPr="00E05DF0" w:rsidRDefault="00E05DF0" w:rsidP="00E05DF0">
                    <w:pPr>
                      <w:pStyle w:val="TekstOranje"/>
                      <w:jc w:val="right"/>
                      <w:rPr>
                        <w:b/>
                      </w:rPr>
                    </w:pPr>
                    <w:r w:rsidRPr="00E05DF0">
                      <w:rPr>
                        <w:b/>
                      </w:rPr>
                      <w:fldChar w:fldCharType="begin"/>
                    </w:r>
                    <w:r w:rsidRPr="00E05DF0">
                      <w:rPr>
                        <w:b/>
                      </w:rPr>
                      <w:instrText xml:space="preserve"> PAGE  \* Arabic  \* MERGEFORMAT </w:instrText>
                    </w:r>
                    <w:r w:rsidRPr="00E05DF0">
                      <w:rPr>
                        <w:b/>
                      </w:rPr>
                      <w:fldChar w:fldCharType="separate"/>
                    </w:r>
                    <w:r w:rsidR="00AE1CF2">
                      <w:rPr>
                        <w:b/>
                        <w:noProof/>
                      </w:rPr>
                      <w:t>1</w:t>
                    </w:r>
                    <w:r w:rsidRPr="00E05DF0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A81983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236F070" wp14:editId="2236F071">
              <wp:simplePos x="0" y="0"/>
              <wp:positionH relativeFrom="page">
                <wp:posOffset>0</wp:posOffset>
              </wp:positionH>
              <wp:positionV relativeFrom="paragraph">
                <wp:posOffset>-410210</wp:posOffset>
              </wp:positionV>
              <wp:extent cx="10692000" cy="0"/>
              <wp:effectExtent l="0" t="0" r="0" b="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E720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BB60C" id="Rechte verbindingslijn 7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-32.3pt" to="841.9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" strokecolor="#ee7203" strokeweight="1pt">
              <v:stroke joinstyle="miter"/>
              <w10:wrap anchorx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F05F" w14:textId="77777777" w:rsidR="00350558" w:rsidRDefault="00350558" w:rsidP="00D57328">
      <w:r>
        <w:separator/>
      </w:r>
    </w:p>
  </w:footnote>
  <w:footnote w:type="continuationSeparator" w:id="0">
    <w:p w14:paraId="2236F060" w14:textId="77777777" w:rsidR="00350558" w:rsidRDefault="00350558" w:rsidP="00D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F063" w14:textId="25A1BB48" w:rsidR="00197A62" w:rsidRDefault="00197A62" w:rsidP="001F705A">
    <w:pPr>
      <w:ind w:left="1440" w:firstLine="720"/>
      <w:rPr>
        <w:rFonts w:ascii="Arial" w:hAnsi="Arial" w:cs="Arial"/>
        <w:sz w:val="20"/>
        <w:szCs w:val="20"/>
      </w:rPr>
    </w:pPr>
    <w:r w:rsidRPr="00197A62">
      <w:rPr>
        <w:rFonts w:ascii="Arial" w:hAnsi="Arial" w:cs="Arial"/>
        <w:sz w:val="20"/>
        <w:szCs w:val="20"/>
      </w:rPr>
      <w:t>Naam: ……………………………………………………………</w:t>
    </w:r>
    <w:r>
      <w:rPr>
        <w:rFonts w:ascii="Arial" w:hAnsi="Arial" w:cs="Arial"/>
        <w:sz w:val="20"/>
        <w:szCs w:val="20"/>
      </w:rPr>
      <w:t>……………………….</w:t>
    </w:r>
    <w:r w:rsidRPr="00197A62">
      <w:rPr>
        <w:rFonts w:ascii="Arial" w:hAnsi="Arial" w:cs="Arial"/>
        <w:sz w:val="20"/>
        <w:szCs w:val="20"/>
      </w:rPr>
      <w:t xml:space="preserve"> </w:t>
    </w:r>
  </w:p>
  <w:p w14:paraId="489A72B3" w14:textId="77777777" w:rsidR="001F705A" w:rsidRDefault="001F705A" w:rsidP="001F705A">
    <w:pPr>
      <w:ind w:left="1440" w:firstLine="720"/>
      <w:rPr>
        <w:rFonts w:ascii="Arial" w:hAnsi="Arial" w:cs="Arial"/>
        <w:sz w:val="20"/>
        <w:szCs w:val="20"/>
      </w:rPr>
    </w:pPr>
  </w:p>
  <w:p w14:paraId="2236F064" w14:textId="77777777" w:rsidR="00197A62" w:rsidRP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</w:p>
  <w:p w14:paraId="2236F065" w14:textId="682F2A0C" w:rsid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  <w:r w:rsidRPr="00197A62">
      <w:rPr>
        <w:rFonts w:ascii="Arial" w:hAnsi="Arial" w:cs="Arial"/>
        <w:sz w:val="20"/>
        <w:szCs w:val="20"/>
      </w:rPr>
      <w:t>Adres en woonplaats: ……………………………………………………………</w:t>
    </w:r>
    <w:r>
      <w:rPr>
        <w:rFonts w:ascii="Arial" w:hAnsi="Arial" w:cs="Arial"/>
        <w:sz w:val="20"/>
        <w:szCs w:val="20"/>
      </w:rPr>
      <w:t>……..</w:t>
    </w:r>
    <w:r w:rsidRPr="00197A62">
      <w:rPr>
        <w:rFonts w:ascii="Arial" w:hAnsi="Arial" w:cs="Arial"/>
        <w:sz w:val="20"/>
        <w:szCs w:val="20"/>
      </w:rPr>
      <w:t xml:space="preserve"> </w:t>
    </w:r>
  </w:p>
  <w:p w14:paraId="746CF336" w14:textId="77777777" w:rsidR="001F705A" w:rsidRDefault="001F705A" w:rsidP="00197A62">
    <w:pPr>
      <w:ind w:left="1440" w:firstLine="720"/>
      <w:rPr>
        <w:rFonts w:ascii="Arial" w:hAnsi="Arial" w:cs="Arial"/>
        <w:sz w:val="20"/>
        <w:szCs w:val="20"/>
      </w:rPr>
    </w:pPr>
  </w:p>
  <w:p w14:paraId="2236F066" w14:textId="77777777" w:rsid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</w:p>
  <w:p w14:paraId="2236F067" w14:textId="77777777" w:rsidR="00197A62" w:rsidRP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  <w:r w:rsidRPr="00197A62">
      <w:rPr>
        <w:rFonts w:ascii="Arial" w:hAnsi="Arial" w:cs="Arial"/>
        <w:sz w:val="20"/>
        <w:szCs w:val="20"/>
      </w:rPr>
      <w:t>Telefoonnummer: ……………………………………………………………</w:t>
    </w:r>
    <w:r>
      <w:rPr>
        <w:rFonts w:ascii="Arial" w:hAnsi="Arial" w:cs="Arial"/>
        <w:sz w:val="20"/>
        <w:szCs w:val="20"/>
      </w:rPr>
      <w:t>…………..</w:t>
    </w:r>
    <w:r w:rsidRPr="00197A62">
      <w:rPr>
        <w:rFonts w:ascii="Arial" w:hAnsi="Arial" w:cs="Arial"/>
        <w:sz w:val="20"/>
        <w:szCs w:val="20"/>
      </w:rPr>
      <w:t xml:space="preserve"> </w:t>
    </w:r>
  </w:p>
  <w:p w14:paraId="2236F068" w14:textId="77777777" w:rsidR="00197A62" w:rsidRDefault="00197A62" w:rsidP="00197A62">
    <w:pPr>
      <w:rPr>
        <w:rFonts w:ascii="Arial" w:hAnsi="Arial" w:cs="Arial"/>
        <w:sz w:val="20"/>
        <w:szCs w:val="20"/>
      </w:rPr>
    </w:pPr>
  </w:p>
  <w:p w14:paraId="2236F069" w14:textId="3BAD6709" w:rsidR="00197A62" w:rsidRPr="00397679" w:rsidRDefault="00197A62" w:rsidP="00197A62">
    <w:pPr>
      <w:ind w:left="2160"/>
      <w:rPr>
        <w:rFonts w:ascii="Arial" w:hAnsi="Arial" w:cs="Arial"/>
        <w:sz w:val="20"/>
        <w:szCs w:val="20"/>
      </w:rPr>
    </w:pPr>
    <w:r w:rsidRPr="00197A62">
      <w:rPr>
        <w:rFonts w:ascii="Arial" w:hAnsi="Arial" w:cs="Arial"/>
        <w:sz w:val="20"/>
        <w:szCs w:val="20"/>
      </w:rPr>
      <w:t xml:space="preserve">Mail uw bestelling naar: </w:t>
    </w:r>
    <w:r w:rsidR="00EE7D6C">
      <w:rPr>
        <w:rFonts w:ascii="Arial" w:hAnsi="Arial" w:cs="Arial"/>
        <w:sz w:val="20"/>
        <w:szCs w:val="20"/>
      </w:rPr>
      <w:t>verkoop</w:t>
    </w:r>
    <w:r w:rsidRPr="00197A62">
      <w:rPr>
        <w:rFonts w:ascii="Arial" w:hAnsi="Arial" w:cs="Arial"/>
        <w:sz w:val="20"/>
        <w:szCs w:val="20"/>
      </w:rPr>
      <w:t>@iperen.com of bel 0113-311245</w:t>
    </w:r>
  </w:p>
  <w:p w14:paraId="2236F06A" w14:textId="77777777" w:rsidR="00D57328" w:rsidRDefault="00D57328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36F06C" wp14:editId="2236F06D">
          <wp:simplePos x="0" y="0"/>
          <wp:positionH relativeFrom="page">
            <wp:posOffset>838835</wp:posOffset>
          </wp:positionH>
          <wp:positionV relativeFrom="page">
            <wp:posOffset>828040</wp:posOffset>
          </wp:positionV>
          <wp:extent cx="327600" cy="644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6pt;height:7.6pt" o:bullet="t">
        <v:imagedata r:id="rId1" o:title="Opsomming"/>
      </v:shape>
    </w:pict>
  </w:numPicBullet>
  <w:numPicBullet w:numPicBulletId="1">
    <w:pict>
      <v:shape id="_x0000_i1027" type="#_x0000_t75" style="width:75pt;height:63pt" o:bullet="t">
        <v:imagedata r:id="rId2" o:title="Bloemetje"/>
      </v:shape>
    </w:pict>
  </w:numPicBullet>
  <w:abstractNum w:abstractNumId="0" w15:restartNumberingAfterBreak="0">
    <w:nsid w:val="03DC2D66"/>
    <w:multiLevelType w:val="hybridMultilevel"/>
    <w:tmpl w:val="2320FA7A"/>
    <w:lvl w:ilvl="0" w:tplc="370C52F2">
      <w:start w:val="1"/>
      <w:numFmt w:val="bullet"/>
      <w:pStyle w:val="Opsomming2"/>
      <w:lvlText w:val=""/>
      <w:lvlPicBulletId w:val="1"/>
      <w:lvlJc w:val="left"/>
      <w:pPr>
        <w:ind w:left="397" w:firstLine="624"/>
      </w:pPr>
      <w:rPr>
        <w:rFonts w:ascii="Symbol" w:hAnsi="Symbol" w:hint="default"/>
        <w:color w:val="auto"/>
      </w:rPr>
    </w:lvl>
    <w:lvl w:ilvl="1" w:tplc="F04AEF6E">
      <w:start w:val="1"/>
      <w:numFmt w:val="bullet"/>
      <w:lvlText w:val=""/>
      <w:lvlPicBulletId w:val="1"/>
      <w:lvlJc w:val="left"/>
      <w:pPr>
        <w:ind w:left="1814" w:hanging="396"/>
      </w:pPr>
      <w:rPr>
        <w:rFonts w:ascii="Symbol" w:hAnsi="Symbol" w:hint="default"/>
        <w:color w:val="auto"/>
      </w:rPr>
    </w:lvl>
    <w:lvl w:ilvl="2" w:tplc="0D56D860">
      <w:start w:val="1"/>
      <w:numFmt w:val="bullet"/>
      <w:lvlText w:val=""/>
      <w:lvlPicBulletId w:val="1"/>
      <w:lvlJc w:val="left"/>
      <w:pPr>
        <w:ind w:left="2211" w:hanging="397"/>
      </w:pPr>
      <w:rPr>
        <w:rFonts w:ascii="Symbol" w:hAnsi="Symbol" w:hint="default"/>
        <w:color w:val="auto"/>
      </w:rPr>
    </w:lvl>
    <w:lvl w:ilvl="3" w:tplc="18A4D312">
      <w:start w:val="1"/>
      <w:numFmt w:val="bullet"/>
      <w:lvlText w:val=""/>
      <w:lvlPicBulletId w:val="1"/>
      <w:lvlJc w:val="left"/>
      <w:pPr>
        <w:ind w:left="2608" w:hanging="397"/>
      </w:pPr>
      <w:rPr>
        <w:rFonts w:ascii="Symbol" w:hAnsi="Symbol" w:hint="default"/>
        <w:color w:val="auto"/>
      </w:rPr>
    </w:lvl>
    <w:lvl w:ilvl="4" w:tplc="373A2C2C">
      <w:start w:val="1"/>
      <w:numFmt w:val="bullet"/>
      <w:lvlText w:val=""/>
      <w:lvlPicBulletId w:val="1"/>
      <w:lvlJc w:val="left"/>
      <w:pPr>
        <w:ind w:left="3005" w:hanging="397"/>
      </w:pPr>
      <w:rPr>
        <w:rFonts w:ascii="Symbol" w:hAnsi="Symbol" w:hint="default"/>
        <w:color w:val="auto"/>
      </w:rPr>
    </w:lvl>
    <w:lvl w:ilvl="5" w:tplc="0413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" w15:restartNumberingAfterBreak="0">
    <w:nsid w:val="047657C0"/>
    <w:multiLevelType w:val="multilevel"/>
    <w:tmpl w:val="63A2DC7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.%3.%4"/>
      <w:lvlJc w:val="left"/>
      <w:pPr>
        <w:ind w:left="13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C0569C"/>
    <w:multiLevelType w:val="hybridMultilevel"/>
    <w:tmpl w:val="D20A673A"/>
    <w:lvl w:ilvl="0" w:tplc="75A0E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99F"/>
    <w:multiLevelType w:val="hybridMultilevel"/>
    <w:tmpl w:val="68D0873E"/>
    <w:lvl w:ilvl="0" w:tplc="1256F23C">
      <w:start w:val="1"/>
      <w:numFmt w:val="bullet"/>
      <w:lvlText w:val=""/>
      <w:lvlPicBulletId w:val="1"/>
      <w:lvlJc w:val="left"/>
      <w:pPr>
        <w:ind w:left="1763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20CD"/>
    <w:multiLevelType w:val="hybridMultilevel"/>
    <w:tmpl w:val="3D729582"/>
    <w:lvl w:ilvl="0" w:tplc="1256F23C">
      <w:start w:val="1"/>
      <w:numFmt w:val="bullet"/>
      <w:lvlText w:val=""/>
      <w:lvlPicBulletId w:val="1"/>
      <w:lvlJc w:val="left"/>
      <w:pPr>
        <w:ind w:left="1763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65C"/>
    <w:multiLevelType w:val="hybridMultilevel"/>
    <w:tmpl w:val="44AE255E"/>
    <w:lvl w:ilvl="0" w:tplc="75A0E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E56C7"/>
    <w:multiLevelType w:val="hybridMultilevel"/>
    <w:tmpl w:val="B25A9FCC"/>
    <w:lvl w:ilvl="0" w:tplc="D0B43076">
      <w:start w:val="1"/>
      <w:numFmt w:val="bullet"/>
      <w:lvlText w:val=""/>
      <w:lvlPicBulletId w:val="0"/>
      <w:lvlJc w:val="left"/>
      <w:pPr>
        <w:ind w:left="1452" w:hanging="409"/>
      </w:pPr>
      <w:rPr>
        <w:rFonts w:ascii="Symbol" w:hAnsi="Symbol" w:hint="default"/>
        <w:color w:val="auto"/>
      </w:rPr>
    </w:lvl>
    <w:lvl w:ilvl="1" w:tplc="75A0E764">
      <w:start w:val="1"/>
      <w:numFmt w:val="bullet"/>
      <w:lvlText w:val=""/>
      <w:lvlPicBulletId w:val="0"/>
      <w:lvlJc w:val="left"/>
      <w:pPr>
        <w:ind w:left="1814" w:hanging="374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3EEB"/>
    <w:multiLevelType w:val="multilevel"/>
    <w:tmpl w:val="7654E09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.%3.%4"/>
      <w:lvlJc w:val="left"/>
      <w:pPr>
        <w:ind w:left="1361" w:hanging="681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64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C4017B"/>
    <w:multiLevelType w:val="multilevel"/>
    <w:tmpl w:val="67D8622A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714E8A"/>
    <w:multiLevelType w:val="multilevel"/>
    <w:tmpl w:val="BA5E5E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4504A4"/>
    <w:multiLevelType w:val="multilevel"/>
    <w:tmpl w:val="4432A64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.%3.%4"/>
      <w:lvlJc w:val="left"/>
      <w:pPr>
        <w:ind w:left="1361" w:hanging="681"/>
      </w:pPr>
      <w:rPr>
        <w:rFonts w:hint="default"/>
      </w:rPr>
    </w:lvl>
    <w:lvl w:ilvl="4">
      <w:start w:val="1"/>
      <w:numFmt w:val="decimal"/>
      <w:pStyle w:val="Kop5"/>
      <w:lvlText w:val=".%5"/>
      <w:lvlJc w:val="left"/>
      <w:pPr>
        <w:ind w:left="1531" w:hanging="170"/>
      </w:pPr>
      <w:rPr>
        <w:rFonts w:hint="default"/>
      </w:rPr>
    </w:lvl>
    <w:lvl w:ilvl="5">
      <w:start w:val="1"/>
      <w:numFmt w:val="bullet"/>
      <w:pStyle w:val="Kop6"/>
      <w:lvlText w:val=""/>
      <w:lvlJc w:val="left"/>
      <w:pPr>
        <w:ind w:left="1644" w:hanging="283"/>
      </w:pPr>
      <w:rPr>
        <w:rFonts w:ascii="Symbol" w:hAnsi="Symbol"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3E6831"/>
    <w:multiLevelType w:val="multilevel"/>
    <w:tmpl w:val="B3E6105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%3.%4"/>
      <w:lvlJc w:val="left"/>
      <w:pPr>
        <w:ind w:left="1361" w:hanging="681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531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A36819"/>
    <w:multiLevelType w:val="multilevel"/>
    <w:tmpl w:val="CF94087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.%4"/>
      <w:lvlJc w:val="left"/>
      <w:pPr>
        <w:ind w:left="13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CC0FCA"/>
    <w:multiLevelType w:val="multilevel"/>
    <w:tmpl w:val="E65CDF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%3.%4"/>
      <w:lvlJc w:val="left"/>
      <w:pPr>
        <w:ind w:left="1361" w:hanging="681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531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CC002C"/>
    <w:multiLevelType w:val="hybridMultilevel"/>
    <w:tmpl w:val="93522314"/>
    <w:lvl w:ilvl="0" w:tplc="2A289F6C">
      <w:start w:val="1"/>
      <w:numFmt w:val="decimal"/>
      <w:lvlText w:val=".%1"/>
      <w:lvlJc w:val="left"/>
      <w:pPr>
        <w:ind w:left="124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1554"/>
    <w:multiLevelType w:val="hybridMultilevel"/>
    <w:tmpl w:val="8124DD80"/>
    <w:lvl w:ilvl="0" w:tplc="B38814DE">
      <w:start w:val="1"/>
      <w:numFmt w:val="bullet"/>
      <w:pStyle w:val="Opsomming"/>
      <w:lvlText w:val=""/>
      <w:lvlPicBulletId w:val="0"/>
      <w:lvlJc w:val="left"/>
      <w:pPr>
        <w:ind w:left="1452" w:hanging="409"/>
      </w:pPr>
      <w:rPr>
        <w:rFonts w:ascii="Symbol" w:hAnsi="Symbol" w:hint="default"/>
        <w:color w:val="auto"/>
      </w:rPr>
    </w:lvl>
    <w:lvl w:ilvl="1" w:tplc="75A0E764">
      <w:start w:val="1"/>
      <w:numFmt w:val="bullet"/>
      <w:lvlText w:val=""/>
      <w:lvlPicBulletId w:val="0"/>
      <w:lvlJc w:val="left"/>
      <w:pPr>
        <w:ind w:left="1814" w:hanging="374"/>
      </w:pPr>
      <w:rPr>
        <w:rFonts w:ascii="Symbol" w:hAnsi="Symbol" w:hint="default"/>
        <w:color w:val="auto"/>
      </w:rPr>
    </w:lvl>
    <w:lvl w:ilvl="2" w:tplc="75A0E7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0589"/>
    <w:multiLevelType w:val="hybridMultilevel"/>
    <w:tmpl w:val="FE92BB1A"/>
    <w:lvl w:ilvl="0" w:tplc="75A0E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0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AE"/>
    <w:rsid w:val="00000D58"/>
    <w:rsid w:val="00002237"/>
    <w:rsid w:val="00025BE3"/>
    <w:rsid w:val="0004063C"/>
    <w:rsid w:val="0006471C"/>
    <w:rsid w:val="0008738A"/>
    <w:rsid w:val="00095A18"/>
    <w:rsid w:val="00156088"/>
    <w:rsid w:val="0016202B"/>
    <w:rsid w:val="00190730"/>
    <w:rsid w:val="0019559B"/>
    <w:rsid w:val="00197A62"/>
    <w:rsid w:val="001A340D"/>
    <w:rsid w:val="001A36D1"/>
    <w:rsid w:val="001D0AFA"/>
    <w:rsid w:val="001D232D"/>
    <w:rsid w:val="001D7126"/>
    <w:rsid w:val="001F705A"/>
    <w:rsid w:val="00211D9A"/>
    <w:rsid w:val="00220756"/>
    <w:rsid w:val="002256E2"/>
    <w:rsid w:val="00226384"/>
    <w:rsid w:val="002263DD"/>
    <w:rsid w:val="00250B23"/>
    <w:rsid w:val="0025752D"/>
    <w:rsid w:val="002745D6"/>
    <w:rsid w:val="00296228"/>
    <w:rsid w:val="002B716E"/>
    <w:rsid w:val="002D63E6"/>
    <w:rsid w:val="002E5291"/>
    <w:rsid w:val="002F6ED4"/>
    <w:rsid w:val="00311DAC"/>
    <w:rsid w:val="00327F9A"/>
    <w:rsid w:val="00342393"/>
    <w:rsid w:val="00347579"/>
    <w:rsid w:val="00350558"/>
    <w:rsid w:val="00365B39"/>
    <w:rsid w:val="00372D78"/>
    <w:rsid w:val="0037632A"/>
    <w:rsid w:val="003928F8"/>
    <w:rsid w:val="003A5AC2"/>
    <w:rsid w:val="003B1039"/>
    <w:rsid w:val="003C17DE"/>
    <w:rsid w:val="003D09B4"/>
    <w:rsid w:val="003E3AA0"/>
    <w:rsid w:val="003F6040"/>
    <w:rsid w:val="00404E44"/>
    <w:rsid w:val="00404F15"/>
    <w:rsid w:val="004058A6"/>
    <w:rsid w:val="004066B5"/>
    <w:rsid w:val="00413286"/>
    <w:rsid w:val="004161AA"/>
    <w:rsid w:val="00432CF0"/>
    <w:rsid w:val="00454F69"/>
    <w:rsid w:val="00471B7B"/>
    <w:rsid w:val="004B2A79"/>
    <w:rsid w:val="004B4DAE"/>
    <w:rsid w:val="004C127D"/>
    <w:rsid w:val="004D59BB"/>
    <w:rsid w:val="004E1A76"/>
    <w:rsid w:val="00521947"/>
    <w:rsid w:val="005358B6"/>
    <w:rsid w:val="00536ED9"/>
    <w:rsid w:val="00566D4D"/>
    <w:rsid w:val="005B1ACB"/>
    <w:rsid w:val="005B38B5"/>
    <w:rsid w:val="005C7B98"/>
    <w:rsid w:val="005D54E6"/>
    <w:rsid w:val="005D5E14"/>
    <w:rsid w:val="005E212C"/>
    <w:rsid w:val="005F6F59"/>
    <w:rsid w:val="00615C45"/>
    <w:rsid w:val="00622627"/>
    <w:rsid w:val="00625787"/>
    <w:rsid w:val="00635AAF"/>
    <w:rsid w:val="006372C5"/>
    <w:rsid w:val="00646E80"/>
    <w:rsid w:val="006539A6"/>
    <w:rsid w:val="006568E1"/>
    <w:rsid w:val="00665F3F"/>
    <w:rsid w:val="006932D8"/>
    <w:rsid w:val="006C1420"/>
    <w:rsid w:val="006D2C26"/>
    <w:rsid w:val="006D38C4"/>
    <w:rsid w:val="006F6249"/>
    <w:rsid w:val="00700878"/>
    <w:rsid w:val="00703BF3"/>
    <w:rsid w:val="00715A0B"/>
    <w:rsid w:val="00727E57"/>
    <w:rsid w:val="00750F3E"/>
    <w:rsid w:val="00772377"/>
    <w:rsid w:val="00791800"/>
    <w:rsid w:val="007930DD"/>
    <w:rsid w:val="007C37FB"/>
    <w:rsid w:val="007C3F7E"/>
    <w:rsid w:val="00816706"/>
    <w:rsid w:val="00826209"/>
    <w:rsid w:val="00831699"/>
    <w:rsid w:val="00835263"/>
    <w:rsid w:val="00883C31"/>
    <w:rsid w:val="0088796B"/>
    <w:rsid w:val="00893C78"/>
    <w:rsid w:val="008D633A"/>
    <w:rsid w:val="008E1956"/>
    <w:rsid w:val="008E2B5A"/>
    <w:rsid w:val="008F55F9"/>
    <w:rsid w:val="0090433E"/>
    <w:rsid w:val="00912567"/>
    <w:rsid w:val="00930CD8"/>
    <w:rsid w:val="009325C1"/>
    <w:rsid w:val="00937AD5"/>
    <w:rsid w:val="00963004"/>
    <w:rsid w:val="00985F36"/>
    <w:rsid w:val="009A5FC9"/>
    <w:rsid w:val="009A7A12"/>
    <w:rsid w:val="009D2445"/>
    <w:rsid w:val="009E768B"/>
    <w:rsid w:val="009F2959"/>
    <w:rsid w:val="00A36445"/>
    <w:rsid w:val="00A75305"/>
    <w:rsid w:val="00A81983"/>
    <w:rsid w:val="00A84DFC"/>
    <w:rsid w:val="00A92663"/>
    <w:rsid w:val="00A9450E"/>
    <w:rsid w:val="00AA7B21"/>
    <w:rsid w:val="00AB772D"/>
    <w:rsid w:val="00AD700D"/>
    <w:rsid w:val="00AE1CF2"/>
    <w:rsid w:val="00AF75A1"/>
    <w:rsid w:val="00B228BB"/>
    <w:rsid w:val="00B3163F"/>
    <w:rsid w:val="00B3556A"/>
    <w:rsid w:val="00B62D35"/>
    <w:rsid w:val="00B7401E"/>
    <w:rsid w:val="00B74525"/>
    <w:rsid w:val="00B74714"/>
    <w:rsid w:val="00B766FC"/>
    <w:rsid w:val="00BF3175"/>
    <w:rsid w:val="00C05E38"/>
    <w:rsid w:val="00C104C2"/>
    <w:rsid w:val="00C31799"/>
    <w:rsid w:val="00C326C6"/>
    <w:rsid w:val="00C44F99"/>
    <w:rsid w:val="00C45E0B"/>
    <w:rsid w:val="00C86AC3"/>
    <w:rsid w:val="00CA0577"/>
    <w:rsid w:val="00CA397A"/>
    <w:rsid w:val="00CB3748"/>
    <w:rsid w:val="00CC3C93"/>
    <w:rsid w:val="00CC409B"/>
    <w:rsid w:val="00CD3AA2"/>
    <w:rsid w:val="00CF1AA1"/>
    <w:rsid w:val="00D02A74"/>
    <w:rsid w:val="00D31A49"/>
    <w:rsid w:val="00D3639D"/>
    <w:rsid w:val="00D57328"/>
    <w:rsid w:val="00D9085C"/>
    <w:rsid w:val="00D977DE"/>
    <w:rsid w:val="00DA2E63"/>
    <w:rsid w:val="00DA7EC3"/>
    <w:rsid w:val="00DB0B87"/>
    <w:rsid w:val="00DB6117"/>
    <w:rsid w:val="00DB6FB2"/>
    <w:rsid w:val="00DE0097"/>
    <w:rsid w:val="00DE3D59"/>
    <w:rsid w:val="00DE607D"/>
    <w:rsid w:val="00E05DF0"/>
    <w:rsid w:val="00E11074"/>
    <w:rsid w:val="00E117D7"/>
    <w:rsid w:val="00E14FEB"/>
    <w:rsid w:val="00E1619E"/>
    <w:rsid w:val="00E5585B"/>
    <w:rsid w:val="00EB19DF"/>
    <w:rsid w:val="00EB6B0F"/>
    <w:rsid w:val="00ED68D0"/>
    <w:rsid w:val="00EE5998"/>
    <w:rsid w:val="00EE7D6C"/>
    <w:rsid w:val="00F010DE"/>
    <w:rsid w:val="00F10C0C"/>
    <w:rsid w:val="00F143E0"/>
    <w:rsid w:val="00F2490B"/>
    <w:rsid w:val="00F43155"/>
    <w:rsid w:val="00FA2FAC"/>
    <w:rsid w:val="00FA6549"/>
    <w:rsid w:val="00FC52E2"/>
    <w:rsid w:val="00FD020B"/>
    <w:rsid w:val="00FD584A"/>
    <w:rsid w:val="00FD7D3C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6EFE7"/>
  <w15:chartTrackingRefBased/>
  <w15:docId w15:val="{8898615F-A6B8-459A-ADC0-1A0EF43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7"/>
    <w:qFormat/>
    <w:rsid w:val="005D54E6"/>
    <w:pPr>
      <w:keepNext/>
      <w:keepLines/>
      <w:numPr>
        <w:numId w:val="10"/>
      </w:numPr>
      <w:spacing w:before="240" w:line="336" w:lineRule="exact"/>
      <w:outlineLvl w:val="0"/>
    </w:pPr>
    <w:rPr>
      <w:rFonts w:ascii="Arial Black" w:eastAsiaTheme="majorEastAsia" w:hAnsi="Arial Black" w:cstheme="majorBidi"/>
      <w:caps/>
      <w:color w:val="EE7203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8"/>
    <w:unhideWhenUsed/>
    <w:rsid w:val="00D31A49"/>
    <w:pPr>
      <w:keepNext/>
      <w:keepLines/>
      <w:numPr>
        <w:ilvl w:val="1"/>
        <w:numId w:val="10"/>
      </w:numPr>
      <w:spacing w:before="240" w:line="260" w:lineRule="exact"/>
      <w:outlineLvl w:val="1"/>
    </w:pPr>
    <w:rPr>
      <w:rFonts w:eastAsiaTheme="majorEastAsia" w:cstheme="majorBidi"/>
      <w:b/>
      <w:caps/>
      <w:color w:val="EE7203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37632A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color w:val="EE7203"/>
    </w:rPr>
  </w:style>
  <w:style w:type="paragraph" w:styleId="Kop4">
    <w:name w:val="heading 4"/>
    <w:basedOn w:val="Standaard"/>
    <w:next w:val="Standaard"/>
    <w:link w:val="Kop4Char"/>
    <w:uiPriority w:val="10"/>
    <w:unhideWhenUsed/>
    <w:rsid w:val="00AD700D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iCs/>
      <w:color w:val="EE7203"/>
    </w:rPr>
  </w:style>
  <w:style w:type="paragraph" w:styleId="Kop5">
    <w:name w:val="heading 5"/>
    <w:basedOn w:val="Standaard"/>
    <w:link w:val="Kop5Char"/>
    <w:uiPriority w:val="9"/>
    <w:unhideWhenUsed/>
    <w:rsid w:val="002263DD"/>
    <w:pPr>
      <w:keepNext/>
      <w:keepLines/>
      <w:numPr>
        <w:ilvl w:val="4"/>
        <w:numId w:val="9"/>
      </w:numPr>
      <w:ind w:left="1645" w:hanging="284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link w:val="Kop6Char"/>
    <w:uiPriority w:val="9"/>
    <w:unhideWhenUsed/>
    <w:rsid w:val="00DB6FB2"/>
    <w:pPr>
      <w:keepNext/>
      <w:keepLines/>
      <w:numPr>
        <w:ilvl w:val="5"/>
        <w:numId w:val="9"/>
      </w:numPr>
      <w:ind w:left="1928" w:hanging="284"/>
      <w:outlineLvl w:val="5"/>
    </w:pPr>
    <w:rPr>
      <w:rFonts w:eastAsiaTheme="majorEastAsia" w:cstheme="majorBidi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groot">
    <w:name w:val="Kop groot"/>
    <w:basedOn w:val="Standaard"/>
    <w:link w:val="KopgrootChar"/>
    <w:uiPriority w:val="9"/>
    <w:rsid w:val="00432CF0"/>
    <w:pPr>
      <w:spacing w:line="440" w:lineRule="exact"/>
      <w:jc w:val="center"/>
    </w:pPr>
    <w:rPr>
      <w:b/>
      <w:sz w:val="44"/>
    </w:rPr>
  </w:style>
  <w:style w:type="paragraph" w:customStyle="1" w:styleId="Kopklein">
    <w:name w:val="Kop klein"/>
    <w:basedOn w:val="Kopgroot"/>
    <w:link w:val="KopkleinChar"/>
    <w:uiPriority w:val="9"/>
    <w:rsid w:val="00432CF0"/>
    <w:pPr>
      <w:spacing w:line="320" w:lineRule="exact"/>
    </w:pPr>
    <w:rPr>
      <w:sz w:val="32"/>
    </w:rPr>
  </w:style>
  <w:style w:type="character" w:customStyle="1" w:styleId="KopgrootChar">
    <w:name w:val="Kop groot Char"/>
    <w:basedOn w:val="Standaardalinea-lettertype"/>
    <w:link w:val="Kopgroot"/>
    <w:uiPriority w:val="9"/>
    <w:rsid w:val="006F6249"/>
    <w:rPr>
      <w:b/>
      <w:sz w:val="44"/>
    </w:rPr>
  </w:style>
  <w:style w:type="character" w:customStyle="1" w:styleId="Kop1Char">
    <w:name w:val="Kop 1 Char"/>
    <w:basedOn w:val="Standaardalinea-lettertype"/>
    <w:link w:val="Kop1"/>
    <w:uiPriority w:val="7"/>
    <w:rsid w:val="00C31799"/>
    <w:rPr>
      <w:rFonts w:ascii="Arial Black" w:eastAsiaTheme="majorEastAsia" w:hAnsi="Arial Black" w:cstheme="majorBidi"/>
      <w:caps/>
      <w:color w:val="EE7203"/>
      <w:sz w:val="28"/>
      <w:szCs w:val="32"/>
      <w:lang w:val="nl-NL"/>
    </w:rPr>
  </w:style>
  <w:style w:type="character" w:customStyle="1" w:styleId="KopkleinChar">
    <w:name w:val="Kop klein Char"/>
    <w:basedOn w:val="KopgrootChar"/>
    <w:link w:val="Kopklein"/>
    <w:uiPriority w:val="9"/>
    <w:rsid w:val="006F6249"/>
    <w:rPr>
      <w:b/>
      <w:sz w:val="32"/>
    </w:rPr>
  </w:style>
  <w:style w:type="character" w:customStyle="1" w:styleId="Kop2Char">
    <w:name w:val="Kop 2 Char"/>
    <w:basedOn w:val="Standaardalinea-lettertype"/>
    <w:link w:val="Kop2"/>
    <w:uiPriority w:val="8"/>
    <w:rsid w:val="00C31799"/>
    <w:rPr>
      <w:rFonts w:ascii="Arial" w:eastAsiaTheme="majorEastAsia" w:hAnsi="Arial" w:cstheme="majorBidi"/>
      <w:b/>
      <w:caps/>
      <w:color w:val="EE7203"/>
      <w:sz w:val="20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31799"/>
    <w:rPr>
      <w:rFonts w:ascii="Arial" w:eastAsiaTheme="majorEastAsia" w:hAnsi="Arial" w:cstheme="majorBidi"/>
      <w:color w:val="EE7203"/>
      <w:sz w:val="20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10"/>
    <w:rsid w:val="00C31799"/>
    <w:rPr>
      <w:rFonts w:ascii="Arial" w:eastAsiaTheme="majorEastAsia" w:hAnsi="Arial" w:cstheme="majorBidi"/>
      <w:iCs/>
      <w:color w:val="EE7203"/>
      <w:sz w:val="20"/>
      <w:lang w:val="nl-NL"/>
    </w:rPr>
  </w:style>
  <w:style w:type="paragraph" w:customStyle="1" w:styleId="Regel">
    <w:name w:val="Regel"/>
    <w:basedOn w:val="Standaard"/>
    <w:link w:val="RegelChar"/>
    <w:uiPriority w:val="99"/>
    <w:rsid w:val="00893C78"/>
    <w:pPr>
      <w:ind w:left="1361"/>
      <w:outlineLvl w:val="4"/>
    </w:pPr>
  </w:style>
  <w:style w:type="character" w:styleId="Hyperlink">
    <w:name w:val="Hyperlink"/>
    <w:basedOn w:val="Standaardalinea-lettertype"/>
    <w:uiPriority w:val="99"/>
    <w:unhideWhenUsed/>
    <w:rsid w:val="009A5FC9"/>
    <w:rPr>
      <w:color w:val="0563C1" w:themeColor="hyperlink"/>
      <w:u w:val="single"/>
    </w:rPr>
  </w:style>
  <w:style w:type="character" w:customStyle="1" w:styleId="RegelChar">
    <w:name w:val="Regel Char"/>
    <w:basedOn w:val="Standaardalinea-lettertype"/>
    <w:link w:val="Regel"/>
    <w:uiPriority w:val="99"/>
    <w:rsid w:val="00C31799"/>
    <w:rPr>
      <w:rFonts w:ascii="Arial" w:hAnsi="Arial"/>
      <w:color w:val="1D1D1B"/>
      <w:sz w:val="20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10C0C"/>
    <w:pPr>
      <w:spacing w:line="340" w:lineRule="exact"/>
    </w:pPr>
    <w:rPr>
      <w:b/>
      <w:caps/>
      <w:color w:val="EE7203"/>
    </w:rPr>
  </w:style>
  <w:style w:type="paragraph" w:styleId="Inhopg2">
    <w:name w:val="toc 2"/>
    <w:basedOn w:val="Standaard"/>
    <w:next w:val="Standaard"/>
    <w:autoRedefine/>
    <w:uiPriority w:val="39"/>
    <w:unhideWhenUsed/>
    <w:rsid w:val="00F10C0C"/>
    <w:pPr>
      <w:spacing w:line="280" w:lineRule="exact"/>
      <w:ind w:left="227"/>
    </w:pPr>
  </w:style>
  <w:style w:type="character" w:customStyle="1" w:styleId="Kop5Char">
    <w:name w:val="Kop 5 Char"/>
    <w:basedOn w:val="Standaardalinea-lettertype"/>
    <w:link w:val="Kop5"/>
    <w:uiPriority w:val="9"/>
    <w:rsid w:val="002263DD"/>
    <w:rPr>
      <w:rFonts w:eastAsiaTheme="majorEastAsia" w:cstheme="majorBidi"/>
      <w:color w:val="000000" w:themeColor="text1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B6FB2"/>
    <w:rPr>
      <w:rFonts w:eastAsiaTheme="majorEastAsia" w:cstheme="majorBidi"/>
      <w:color w:val="000000" w:themeColor="text1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573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7328"/>
    <w:rPr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573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7328"/>
    <w:rPr>
      <w:sz w:val="2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3163F"/>
    <w:pPr>
      <w:spacing w:line="800" w:lineRule="exact"/>
      <w:contextualSpacing/>
    </w:pPr>
    <w:rPr>
      <w:rFonts w:ascii="Arial Black" w:eastAsiaTheme="majorEastAsia" w:hAnsi="Arial Black" w:cstheme="majorBidi"/>
      <w:caps/>
      <w:color w:val="EE7203"/>
      <w:spacing w:val="-30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163F"/>
    <w:rPr>
      <w:rFonts w:ascii="Arial Black" w:eastAsiaTheme="majorEastAsia" w:hAnsi="Arial Black" w:cstheme="majorBidi"/>
      <w:caps/>
      <w:color w:val="EE7203"/>
      <w:spacing w:val="-30"/>
      <w:kern w:val="28"/>
      <w:sz w:val="76"/>
      <w:szCs w:val="5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26384"/>
    <w:rPr>
      <w:color w:val="808080"/>
    </w:rPr>
  </w:style>
  <w:style w:type="paragraph" w:customStyle="1" w:styleId="Subtitel">
    <w:name w:val="Subtitel"/>
    <w:basedOn w:val="Standaard"/>
    <w:link w:val="SubtitelChar"/>
    <w:uiPriority w:val="12"/>
    <w:qFormat/>
    <w:rsid w:val="00347579"/>
    <w:pPr>
      <w:spacing w:line="500" w:lineRule="exact"/>
    </w:pPr>
    <w:rPr>
      <w:color w:val="EE7203"/>
      <w:sz w:val="40"/>
    </w:rPr>
  </w:style>
  <w:style w:type="paragraph" w:customStyle="1" w:styleId="Kop">
    <w:name w:val="Kop"/>
    <w:basedOn w:val="Standaard"/>
    <w:next w:val="Standaard"/>
    <w:link w:val="KopChar"/>
    <w:uiPriority w:val="6"/>
    <w:qFormat/>
    <w:rsid w:val="005D54E6"/>
    <w:pPr>
      <w:spacing w:line="336" w:lineRule="exact"/>
    </w:pPr>
    <w:rPr>
      <w:rFonts w:ascii="Arial Black" w:hAnsi="Arial Black"/>
      <w:caps/>
      <w:color w:val="EE7203"/>
      <w:spacing w:val="-10"/>
      <w:sz w:val="28"/>
    </w:rPr>
  </w:style>
  <w:style w:type="character" w:customStyle="1" w:styleId="SubtitelChar">
    <w:name w:val="Subtitel Char"/>
    <w:basedOn w:val="Standaardalinea-lettertype"/>
    <w:link w:val="Subtitel"/>
    <w:uiPriority w:val="12"/>
    <w:rsid w:val="00C31799"/>
    <w:rPr>
      <w:rFonts w:ascii="Arial" w:hAnsi="Arial"/>
      <w:color w:val="EE7203"/>
      <w:sz w:val="40"/>
      <w:lang w:val="nl-NL"/>
    </w:rPr>
  </w:style>
  <w:style w:type="paragraph" w:customStyle="1" w:styleId="TekstVet">
    <w:name w:val="Tekst Vet"/>
    <w:basedOn w:val="Standaard"/>
    <w:link w:val="TekstVetChar"/>
    <w:uiPriority w:val="2"/>
    <w:qFormat/>
    <w:rsid w:val="0004063C"/>
    <w:rPr>
      <w:b/>
    </w:rPr>
  </w:style>
  <w:style w:type="character" w:customStyle="1" w:styleId="KopChar">
    <w:name w:val="Kop Char"/>
    <w:basedOn w:val="Standaardalinea-lettertype"/>
    <w:link w:val="Kop"/>
    <w:uiPriority w:val="6"/>
    <w:rsid w:val="00C31799"/>
    <w:rPr>
      <w:rFonts w:ascii="Arial Black" w:hAnsi="Arial Black"/>
      <w:caps/>
      <w:color w:val="EE7203"/>
      <w:spacing w:val="-10"/>
      <w:sz w:val="28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F10C0C"/>
    <w:pPr>
      <w:spacing w:line="280" w:lineRule="exact"/>
      <w:ind w:left="403"/>
    </w:pPr>
  </w:style>
  <w:style w:type="table" w:styleId="Tabelraster">
    <w:name w:val="Table Grid"/>
    <w:basedOn w:val="Standaardtabel"/>
    <w:uiPriority w:val="39"/>
    <w:rsid w:val="003F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VetChar">
    <w:name w:val="Tekst Vet Char"/>
    <w:basedOn w:val="Standaardalinea-lettertype"/>
    <w:link w:val="TekstVet"/>
    <w:uiPriority w:val="2"/>
    <w:rsid w:val="00C31799"/>
    <w:rPr>
      <w:rFonts w:ascii="Arial" w:hAnsi="Arial"/>
      <w:b/>
      <w:color w:val="1D1D1B"/>
      <w:sz w:val="20"/>
      <w:lang w:val="nl-NL"/>
    </w:rPr>
  </w:style>
  <w:style w:type="paragraph" w:customStyle="1" w:styleId="TekstWit">
    <w:name w:val="Tekst Wit"/>
    <w:basedOn w:val="Standaard"/>
    <w:link w:val="TekstWitChar"/>
    <w:uiPriority w:val="4"/>
    <w:qFormat/>
    <w:rsid w:val="00CB3748"/>
    <w:rPr>
      <w:b/>
      <w:color w:val="FFFFFF" w:themeColor="background1"/>
    </w:rPr>
  </w:style>
  <w:style w:type="paragraph" w:customStyle="1" w:styleId="TekstScheef">
    <w:name w:val="Tekst Scheef"/>
    <w:basedOn w:val="Standaard"/>
    <w:link w:val="TekstScheefChar"/>
    <w:uiPriority w:val="3"/>
    <w:qFormat/>
    <w:rsid w:val="00AB772D"/>
    <w:rPr>
      <w:i/>
    </w:rPr>
  </w:style>
  <w:style w:type="character" w:customStyle="1" w:styleId="TekstWitChar">
    <w:name w:val="Tekst Wit Char"/>
    <w:basedOn w:val="Standaardalinea-lettertype"/>
    <w:link w:val="TekstWit"/>
    <w:uiPriority w:val="4"/>
    <w:rsid w:val="00C31799"/>
    <w:rPr>
      <w:rFonts w:ascii="Arial" w:hAnsi="Arial"/>
      <w:b/>
      <w:color w:val="FFFFFF" w:themeColor="background1"/>
      <w:sz w:val="20"/>
      <w:lang w:val="nl-NL"/>
    </w:rPr>
  </w:style>
  <w:style w:type="paragraph" w:styleId="Lijstalinea">
    <w:name w:val="List Paragraph"/>
    <w:basedOn w:val="Standaard"/>
    <w:link w:val="LijstalineaChar"/>
    <w:uiPriority w:val="34"/>
    <w:rsid w:val="00002237"/>
    <w:pPr>
      <w:ind w:left="720"/>
      <w:contextualSpacing/>
    </w:pPr>
  </w:style>
  <w:style w:type="character" w:customStyle="1" w:styleId="TekstScheefChar">
    <w:name w:val="Tekst Scheef Char"/>
    <w:basedOn w:val="Standaardalinea-lettertype"/>
    <w:link w:val="TekstScheef"/>
    <w:uiPriority w:val="3"/>
    <w:rsid w:val="00C31799"/>
    <w:rPr>
      <w:rFonts w:ascii="Arial" w:hAnsi="Arial"/>
      <w:i/>
      <w:color w:val="1D1D1B"/>
      <w:sz w:val="20"/>
      <w:lang w:val="nl-NL"/>
    </w:rPr>
  </w:style>
  <w:style w:type="paragraph" w:customStyle="1" w:styleId="Opsomming">
    <w:name w:val="Opsomming"/>
    <w:basedOn w:val="Lijstalinea"/>
    <w:link w:val="OpsommingChar"/>
    <w:uiPriority w:val="1"/>
    <w:rsid w:val="00DE0097"/>
    <w:pPr>
      <w:numPr>
        <w:numId w:val="11"/>
      </w:numPr>
    </w:pPr>
  </w:style>
  <w:style w:type="paragraph" w:customStyle="1" w:styleId="TekstOranje">
    <w:name w:val="Tekst Oranje"/>
    <w:basedOn w:val="Standaard"/>
    <w:link w:val="TekstOranjeChar"/>
    <w:uiPriority w:val="5"/>
    <w:qFormat/>
    <w:rsid w:val="00963004"/>
    <w:rPr>
      <w:color w:val="EE7203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14FEB"/>
    <w:rPr>
      <w:rFonts w:ascii="Arial" w:hAnsi="Arial"/>
      <w:color w:val="1D1D1B"/>
      <w:sz w:val="20"/>
      <w:lang w:val="nl-NL"/>
    </w:rPr>
  </w:style>
  <w:style w:type="character" w:customStyle="1" w:styleId="OpsommingChar">
    <w:name w:val="Opsomming Char"/>
    <w:basedOn w:val="LijstalineaChar"/>
    <w:link w:val="Opsomming"/>
    <w:uiPriority w:val="1"/>
    <w:rsid w:val="00DE0097"/>
    <w:rPr>
      <w:rFonts w:ascii="Arial" w:hAnsi="Arial"/>
      <w:color w:val="1D1D1B"/>
      <w:sz w:val="20"/>
      <w:lang w:val="nl-NL"/>
    </w:rPr>
  </w:style>
  <w:style w:type="character" w:customStyle="1" w:styleId="TekstOranjeChar">
    <w:name w:val="Tekst Oranje Char"/>
    <w:basedOn w:val="Standaardalinea-lettertype"/>
    <w:link w:val="TekstOranje"/>
    <w:uiPriority w:val="5"/>
    <w:rsid w:val="00C31799"/>
    <w:rPr>
      <w:rFonts w:ascii="Arial" w:hAnsi="Arial"/>
      <w:color w:val="EE7203"/>
      <w:sz w:val="20"/>
      <w:lang w:val="nl-NL"/>
    </w:rPr>
  </w:style>
  <w:style w:type="table" w:customStyle="1" w:styleId="Stijl1">
    <w:name w:val="Stijl1"/>
    <w:basedOn w:val="Standaardtabel"/>
    <w:uiPriority w:val="99"/>
    <w:rsid w:val="00095A18"/>
    <w:pPr>
      <w:spacing w:after="0" w:line="240" w:lineRule="auto"/>
    </w:pPr>
    <w:tblPr>
      <w:tblBorders>
        <w:top w:val="single" w:sz="4" w:space="0" w:color="EE7203"/>
        <w:bottom w:val="single" w:sz="4" w:space="0" w:color="EE7203"/>
        <w:insideH w:val="single" w:sz="4" w:space="0" w:color="EE7203"/>
      </w:tblBorders>
    </w:tbl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7203"/>
      </w:tcPr>
    </w:tblStylePr>
  </w:style>
  <w:style w:type="paragraph" w:customStyle="1" w:styleId="Opsomming2">
    <w:name w:val="Opsomming2"/>
    <w:basedOn w:val="Lijstalinea"/>
    <w:link w:val="Opsomming2Char"/>
    <w:uiPriority w:val="1"/>
    <w:qFormat/>
    <w:rsid w:val="00404F15"/>
    <w:pPr>
      <w:numPr>
        <w:numId w:val="18"/>
      </w:numPr>
    </w:pPr>
  </w:style>
  <w:style w:type="character" w:customStyle="1" w:styleId="Opsomming2Char">
    <w:name w:val="Opsomming2 Char"/>
    <w:basedOn w:val="LijstalineaChar"/>
    <w:link w:val="Opsomming2"/>
    <w:uiPriority w:val="1"/>
    <w:rsid w:val="004066B5"/>
    <w:rPr>
      <w:rFonts w:ascii="Arial" w:hAnsi="Arial"/>
      <w:color w:val="1D1D1B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liegerm\AppData\Roaming\Microsoft\Templates\Van%20Iperen\Blank%20met%20logo%20-%20van%20Iper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naam xmlns="67bb691f-752f-4382-9902-ddef9d11d3d4">Fruitbericht</Mapnaam>
    <Bron_x002f_organisatie xmlns="67bb691f-752f-4382-9902-ddef9d11d3d4" xsi:nil="true"/>
    <Richting xmlns="67bb691f-752f-4382-9902-ddef9d11d3d4">Inkomend</Richting>
    <Jaar xmlns="67bb691f-752f-4382-9902-ddef9d11d3d4">2021</Jaar>
    <Onderneming xmlns="67bb691f-752f-4382-9902-ddef9d11d3d4">Iperen</Onderneming>
    <n38f03d0530a4b4fb12e02b73fbc2586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Communicatie</TermName>
          <TermId xmlns="http://schemas.microsoft.com/office/infopath/2007/PartnerControls">705b3476-09bc-4308-8d66-7b2f70269a07</TermId>
        </TermInfo>
      </Terms>
    </n38f03d0530a4b4fb12e02b73fbc2586>
    <ac907ddc17ed48eda30bf9a06067bbd1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Fruit</TermName>
          <TermId xmlns="http://schemas.microsoft.com/office/infopath/2007/PartnerControls">d1e2ed8e-e47a-4cef-9f76-117abea03734</TermId>
        </TermInfo>
      </Terms>
    </ac907ddc17ed48eda30bf9a06067bbd1>
    <TaxKeywordTaxHTField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plukmaterialen</TermName>
          <TermId xmlns="http://schemas.microsoft.com/office/infopath/2007/PartnerControls">fc6d4108-e626-4f97-bcc2-0c31c3a23a02</TermId>
        </TermInfo>
        <TermInfo xmlns="http://schemas.microsoft.com/office/infopath/2007/PartnerControls">
          <TermName xmlns="http://schemas.microsoft.com/office/infopath/2007/PartnerControls">plukmateriaal</TermName>
          <TermId xmlns="http://schemas.microsoft.com/office/infopath/2007/PartnerControls">4fef0f6a-2af6-4fe3-aeac-cc36134220dc</TermId>
        </TermInfo>
        <TermInfo xmlns="http://schemas.microsoft.com/office/infopath/2007/PartnerControls">
          <TermName xmlns="http://schemas.microsoft.com/office/infopath/2007/PartnerControls">Bestellijst</TermName>
          <TermId xmlns="http://schemas.microsoft.com/office/infopath/2007/PartnerControls">596cd295-7e3e-42ed-8309-e4dd81cfe12d</TermId>
        </TermInfo>
      </Terms>
    </TaxKeywordTaxHTField>
    <TaxCatchAll xmlns="67bb691f-752f-4382-9902-ddef9d11d3d4">
      <Value>4484</Value>
      <Value>80</Value>
      <Value>6</Value>
      <Value>651</Value>
      <Value>4476</Value>
    </TaxCatchAll>
    <Auteur_x002f_verantwoordelijke xmlns="67bb691f-752f-4382-9902-ddef9d11d3d4">
      <UserInfo>
        <DisplayName>Marleen de Vlieger | Van Iperen BV</DisplayName>
        <AccountId>1222</AccountId>
        <AccountType/>
      </UserInfo>
    </Auteur_x002f_verantwoordelijk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rkdocument" ma:contentTypeID="0x010100D3427C1976CF86429F8E564F59FDE8FB1B00253CD3A5D59CB2409FB8192770D05A2F" ma:contentTypeVersion="7" ma:contentTypeDescription="" ma:contentTypeScope="" ma:versionID="b7c11738dfdd61533a2a62d83b4e9c95">
  <xsd:schema xmlns:xsd="http://www.w3.org/2001/XMLSchema" xmlns:xs="http://www.w3.org/2001/XMLSchema" xmlns:p="http://schemas.microsoft.com/office/2006/metadata/properties" xmlns:ns2="67bb691f-752f-4382-9902-ddef9d11d3d4" targetNamespace="http://schemas.microsoft.com/office/2006/metadata/properties" ma:root="true" ma:fieldsID="6c41982dfb216c80ae366020dc96eab2" ns2:_="">
    <xsd:import namespace="67bb691f-752f-4382-9902-ddef9d11d3d4"/>
    <xsd:element name="properties">
      <xsd:complexType>
        <xsd:sequence>
          <xsd:element name="documentManagement">
            <xsd:complexType>
              <xsd:all>
                <xsd:element ref="ns2:Mapnaam" minOccurs="0"/>
                <xsd:element ref="ns2:Onderneming"/>
                <xsd:element ref="ns2:Bron_x002f_organisatie" minOccurs="0"/>
                <xsd:element ref="ns2:Auteur_x002f_verantwoordelijke" minOccurs="0"/>
                <xsd:element ref="ns2:Richting" minOccurs="0"/>
                <xsd:element ref="ns2:Jaar" minOccurs="0"/>
                <xsd:element ref="ns2:TaxKeywordTaxHTField" minOccurs="0"/>
                <xsd:element ref="ns2:n38f03d0530a4b4fb12e02b73fbc2586" minOccurs="0"/>
                <xsd:element ref="ns2:TaxCatchAll" minOccurs="0"/>
                <xsd:element ref="ns2:TaxCatchAllLabel" minOccurs="0"/>
                <xsd:element ref="ns2:ac907ddc17ed48eda30bf9a06067bb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691f-752f-4382-9902-ddef9d11d3d4" elementFormDefault="qualified">
    <xsd:import namespace="http://schemas.microsoft.com/office/2006/documentManagement/types"/>
    <xsd:import namespace="http://schemas.microsoft.com/office/infopath/2007/PartnerControls"/>
    <xsd:element name="Mapnaam" ma:index="2" nillable="true" ma:displayName="Mapnaam" ma:internalName="Mapnaam">
      <xsd:simpleType>
        <xsd:restriction base="dms:Text">
          <xsd:maxLength value="255"/>
        </xsd:restriction>
      </xsd:simpleType>
    </xsd:element>
    <xsd:element name="Onderneming" ma:index="6" ma:displayName="Onderneming" ma:default="Iperen" ma:format="Dropdown" ma:internalName="Onderneming">
      <xsd:simpleType>
        <xsd:restriction base="dms:Choice">
          <xsd:enumeration value="Iperen"/>
          <xsd:enumeration value="TTD"/>
          <xsd:enumeration value="Euroliquids"/>
          <xsd:enumeration value="Iperen International"/>
          <xsd:enumeration value="Thesis"/>
          <xsd:enumeration value="Evitra"/>
          <xsd:enumeration value="Stichting Evitra"/>
          <xsd:enumeration value="Arsis"/>
          <xsd:enumeration value="Vitrado"/>
          <xsd:enumeration value="Mol Agrocom"/>
          <xsd:enumeration value="Stichting Vitratas"/>
        </xsd:restriction>
      </xsd:simpleType>
    </xsd:element>
    <xsd:element name="Bron_x002f_organisatie" ma:index="7" nillable="true" ma:displayName="Bron/organisatie" ma:internalName="Bron_x002F_organisatie">
      <xsd:simpleType>
        <xsd:restriction base="dms:Text">
          <xsd:maxLength value="255"/>
        </xsd:restriction>
      </xsd:simpleType>
    </xsd:element>
    <xsd:element name="Auteur_x002f_verantwoordelijke" ma:index="8" nillable="true" ma:displayName="Auteur/verantwoordelijke" ma:list="UserInfo" ma:SharePointGroup="0" ma:internalName="Auteur_x002F_verantwoordelijk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ichting" ma:index="9" nillable="true" ma:displayName="Richting" ma:default="Inkomend" ma:format="Dropdown" ma:internalName="Richting">
      <xsd:simpleType>
        <xsd:restriction base="dms:Choice">
          <xsd:enumeration value="Inkomend"/>
          <xsd:enumeration value="Uitgaand"/>
          <xsd:enumeration value="Intern"/>
        </xsd:restriction>
      </xsd:simpleType>
    </xsd:element>
    <xsd:element name="Jaar" ma:index="10" nillable="true" ma:displayName="Jaar" ma:internalName="Jaar">
      <xsd:simpleType>
        <xsd:restriction base="dms:Text">
          <xsd:maxLength value="4"/>
        </xsd:restriction>
      </xsd:simpleType>
    </xsd:element>
    <xsd:element name="TaxKeywordTaxHTField" ma:index="13" nillable="true" ma:taxonomy="true" ma:internalName="TaxKeywordTaxHTField" ma:taxonomyFieldName="TaxKeyword" ma:displayName="Ondernemingstrefwoorden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38f03d0530a4b4fb12e02b73fbc2586" ma:index="15" ma:taxonomy="true" ma:internalName="n38f03d0530a4b4fb12e02b73fbc2586" ma:taxonomyFieldName="Afdeling" ma:displayName="Afdeling" ma:default="6;#Marketing en Communicatie|705b3476-09bc-4308-8d66-7b2f70269a07" ma:fieldId="{738f03d0-530a-4b4f-b12e-02b73fbc2586}" ma:sspId="2b192788-913e-48f3-adb6-47e0450f4a6d" ma:termSetId="4dda19c1-3b89-4815-a8ba-333086b80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f438b55-80ff-4a4c-a516-0c61c733197c}" ma:internalName="TaxCatchAll" ma:showField="CatchAllData" ma:web="67bb691f-752f-4382-9902-ddef9d11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f438b55-80ff-4a4c-a516-0c61c733197c}" ma:internalName="TaxCatchAllLabel" ma:readOnly="true" ma:showField="CatchAllDataLabel" ma:web="67bb691f-752f-4382-9902-ddef9d11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907ddc17ed48eda30bf9a06067bbd1" ma:index="19" nillable="true" ma:taxonomy="true" ma:internalName="ac907ddc17ed48eda30bf9a06067bbd1" ma:taxonomyFieldName="Sector" ma:displayName="Sector" ma:default="" ma:fieldId="{ac907ddc-17ed-48ed-a30b-f9a06067bbd1}" ma:sspId="2b192788-913e-48f3-adb6-47e0450f4a6d" ma:termSetId="3d3d87d6-9e8c-4a5a-9143-b3a3007bce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FD3C-B129-4F6F-8149-F00AD821EB1D}">
  <ds:schemaRefs>
    <ds:schemaRef ds:uri="67bb691f-752f-4382-9902-ddef9d11d3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427E61-CD37-4263-82DD-8D9877FF4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25782-FC5C-4A1F-8C19-E666A0CC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691f-752f-4382-9902-ddef9d11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EA68B-E59E-4CDC-AF21-C9B7E19A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met logo - van Iperen</Template>
  <TotalTime>33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Bestellijst plukmaterialen 2021</vt:lpstr>
    </vt:vector>
  </TitlesOfParts>
  <Company>Van Iperen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Bestellijst plukmaterialen 2021</dc:title>
  <dc:subject/>
  <dc:creator>vliegerm</dc:creator>
  <cp:keywords>plukmaterialen; Bestellijst; plukmateriaal</cp:keywords>
  <dc:description/>
  <cp:lastModifiedBy>Marcel Tazelaar | Van Iperen BV</cp:lastModifiedBy>
  <cp:revision>7</cp:revision>
  <cp:lastPrinted>2024-07-04T07:31:00Z</cp:lastPrinted>
  <dcterms:created xsi:type="dcterms:W3CDTF">2024-07-04T06:59:00Z</dcterms:created>
  <dcterms:modified xsi:type="dcterms:W3CDTF">2024-07-04T07:38:00Z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0x010100D3427C1976CF86429F8E564F59FDE8FB1B00253CD3A5D59CB2409FB8192770D05A2F</vt:lpwstr>
  </property>
  <property fmtid="{D5CDD505-2E9C-101B-9397-08002B2CF9AE}" pid="3" name="Afdeling">
    <vt:lpwstr>6;#Marketing ＆ Communicatie|705b3476-09bc-4308-8d66-7b2f70269a07</vt:lpwstr>
  </property>
  <property fmtid="{D5CDD505-2E9C-101B-9397-08002B2CF9AE}" pid="4" name="TaxKeyword">
    <vt:lpwstr>4484;#plukmaterialen|fc6d4108-e626-4f97-bcc2-0c31c3a23a02;#4476;#plukmateriaal|4fef0f6a-2af6-4fe3-aeac-cc36134220dc;#651;#Bestellijst|596cd295-7e3e-42ed-8309-e4dd81cfe12d</vt:lpwstr>
  </property>
  <property fmtid="{D5CDD505-2E9C-101B-9397-08002B2CF9AE}" pid="5" name="Sector">
    <vt:lpwstr>80;#Fruit|d1e2ed8e-e47a-4cef-9f76-117abea03734</vt:lpwstr>
  </property>
  <property fmtid="{D5CDD505-2E9C-101B-9397-08002B2CF9AE}" pid="6" name="Documentsoort">
    <vt:lpwstr/>
  </property>
  <property fmtid="{D5CDD505-2E9C-101B-9397-08002B2CF9AE}" pid="7" name="p18ed122c46b43318e7dbe558bf7a109">
    <vt:lpwstr/>
  </property>
</Properties>
</file>